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9"/>
        <w:gridCol w:w="663"/>
        <w:gridCol w:w="1321"/>
        <w:gridCol w:w="993"/>
        <w:gridCol w:w="4394"/>
        <w:gridCol w:w="4814"/>
        <w:gridCol w:w="2693"/>
      </w:tblGrid>
      <w:tr w:rsidR="004E575B" w:rsidRPr="002F041E" w:rsidTr="00BE539A">
        <w:trPr>
          <w:cantSplit/>
          <w:trHeight w:val="49"/>
          <w:tblHeader/>
          <w:jc w:val="center"/>
        </w:trPr>
        <w:tc>
          <w:tcPr>
            <w:tcW w:w="56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 w:rsidRPr="002F041E">
              <w:rPr>
                <w:rFonts w:ascii="Tahoma" w:hAnsi="Tahoma" w:cs="Tahoma"/>
                <w:sz w:val="16"/>
                <w:lang w:val="de-DE"/>
              </w:rPr>
              <w:t>1</w:t>
            </w:r>
            <w:r>
              <w:rPr>
                <w:rFonts w:ascii="Tahoma" w:hAnsi="Tahoma" w:cs="Tahoma"/>
                <w:sz w:val="16"/>
                <w:lang w:val="de-DE"/>
              </w:rPr>
              <w:t xml:space="preserve"> *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 w:rsidRPr="002F041E">
              <w:rPr>
                <w:rFonts w:ascii="Tahoma" w:hAnsi="Tahoma" w:cs="Tahoma"/>
                <w:sz w:val="16"/>
                <w:lang w:val="de-DE"/>
              </w:rPr>
              <w:t>2</w:t>
            </w:r>
          </w:p>
        </w:tc>
        <w:tc>
          <w:tcPr>
            <w:tcW w:w="663" w:type="dxa"/>
            <w:tcBorders>
              <w:bottom w:val="single" w:sz="2" w:space="0" w:color="auto"/>
            </w:tcBorders>
          </w:tcPr>
          <w:p w:rsidR="004E575B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3</w:t>
            </w:r>
          </w:p>
        </w:tc>
        <w:tc>
          <w:tcPr>
            <w:tcW w:w="1321" w:type="dxa"/>
            <w:tcBorders>
              <w:bottom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4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5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6</w:t>
            </w:r>
          </w:p>
        </w:tc>
        <w:tc>
          <w:tcPr>
            <w:tcW w:w="4814" w:type="dxa"/>
            <w:tcBorders>
              <w:bottom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7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E575B" w:rsidRPr="002F041E" w:rsidRDefault="004E575B" w:rsidP="00BE539A">
            <w:pPr>
              <w:keepLines/>
              <w:spacing w:before="40" w:after="40" w:line="18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8 *</w:t>
            </w:r>
          </w:p>
        </w:tc>
      </w:tr>
      <w:tr w:rsidR="004E575B" w:rsidRPr="00AA2CCF" w:rsidTr="00BE539A">
        <w:trPr>
          <w:cantSplit/>
          <w:tblHeader/>
          <w:jc w:val="center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575B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Nr.</w:t>
            </w:r>
          </w:p>
          <w:p w:rsidR="004E575B" w:rsidRPr="0049376F" w:rsidRDefault="004E575B" w:rsidP="00BE539A">
            <w:pPr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Seiten-zahl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575B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Zeile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Bild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-Nr.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/ Tabelle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n-Nr.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 xml:space="preserve">/ 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Formel-Nr.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</w:rPr>
            </w:pP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Kommen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t>-</w:t>
            </w: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tar</w:t>
            </w:r>
            <w:r w:rsidRPr="002F041E">
              <w:rPr>
                <w:rFonts w:ascii="Tahoma" w:hAnsi="Tahoma" w:cs="Tahoma"/>
                <w:b/>
                <w:sz w:val="16"/>
              </w:rPr>
              <w:t>art</w:t>
            </w:r>
            <w:r w:rsidRPr="002F041E">
              <w:rPr>
                <w:rFonts w:ascii="Tahoma" w:hAnsi="Tahoma" w:cs="Tahoma"/>
                <w:b/>
                <w:position w:val="6"/>
                <w:sz w:val="12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  <w:r w:rsidRPr="002F041E">
              <w:rPr>
                <w:rFonts w:ascii="Tahoma" w:hAnsi="Tahoma" w:cs="Tahoma"/>
                <w:b/>
                <w:sz w:val="16"/>
                <w:lang w:val="de-DE"/>
              </w:rPr>
              <w:t xml:space="preserve">Kommentar (Begründung für Änderung) </w:t>
            </w: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b/>
                <w:sz w:val="16"/>
              </w:rPr>
            </w:pPr>
            <w:r w:rsidRPr="002F041E">
              <w:rPr>
                <w:rFonts w:ascii="Tahoma" w:hAnsi="Tahoma" w:cs="Tahoma"/>
                <w:b/>
                <w:sz w:val="16"/>
                <w:lang w:val="de-DE"/>
              </w:rPr>
              <w:t>Vorgeschlagene Textänderung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E575B" w:rsidRPr="002F041E" w:rsidRDefault="004E575B" w:rsidP="00BE539A">
            <w:pPr>
              <w:keepLines/>
              <w:spacing w:before="100" w:after="60" w:line="190" w:lineRule="exact"/>
              <w:jc w:val="center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Spalte bitte freilassen</w:t>
            </w:r>
            <w:r>
              <w:rPr>
                <w:rFonts w:ascii="Tahoma" w:hAnsi="Tahoma" w:cs="Tahoma"/>
                <w:b/>
                <w:sz w:val="16"/>
                <w:lang w:val="de-DE"/>
              </w:rPr>
              <w:br/>
              <w:t>für Kommentare des bearbeitenden Fachgremiums!</w:t>
            </w:r>
          </w:p>
        </w:tc>
      </w:tr>
      <w:tr w:rsidR="004E575B" w:rsidRPr="00E67D8E" w:rsidTr="00BE539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575B" w:rsidRPr="005B7698" w:rsidRDefault="004E575B" w:rsidP="00BE539A">
            <w:pPr>
              <w:pStyle w:val="ISOMB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4E575B" w:rsidRPr="00E67D8E" w:rsidRDefault="004E575B" w:rsidP="00BE539A">
            <w:pPr>
              <w:pStyle w:val="ISOClaus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6" w:space="0" w:color="auto"/>
            </w:tcBorders>
          </w:tcPr>
          <w:p w:rsidR="004E575B" w:rsidRPr="00E67D8E" w:rsidRDefault="004E575B" w:rsidP="00BE539A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1321" w:type="dxa"/>
            <w:tcBorders>
              <w:top w:val="single" w:sz="12" w:space="0" w:color="auto"/>
              <w:bottom w:val="single" w:sz="6" w:space="0" w:color="auto"/>
            </w:tcBorders>
          </w:tcPr>
          <w:p w:rsidR="004E575B" w:rsidRPr="00E67D8E" w:rsidRDefault="004E575B" w:rsidP="00BE539A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4E575B" w:rsidRPr="00E67D8E" w:rsidRDefault="004E575B" w:rsidP="00BE539A">
            <w:pPr>
              <w:pStyle w:val="ISOCommTyp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</w:tcPr>
          <w:p w:rsidR="004E575B" w:rsidRPr="0017158D" w:rsidRDefault="004E575B" w:rsidP="00BE539A">
            <w:pPr>
              <w:pStyle w:val="ISOComment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6" w:space="0" w:color="auto"/>
            </w:tcBorders>
          </w:tcPr>
          <w:p w:rsidR="004E575B" w:rsidRPr="0017158D" w:rsidRDefault="004E575B" w:rsidP="00BE539A">
            <w:pPr>
              <w:pStyle w:val="ISOChang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575B" w:rsidRPr="0017158D" w:rsidRDefault="004E575B" w:rsidP="00BE539A">
            <w:pPr>
              <w:pStyle w:val="ISOSecretObservation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</w:tr>
    </w:tbl>
    <w:p w:rsidR="00E30CCC" w:rsidRDefault="00E30CCC" w:rsidP="00663E8D">
      <w:pPr>
        <w:rPr>
          <w:rFonts w:ascii="Tahoma" w:hAnsi="Tahoma" w:cs="Tahoma"/>
          <w:sz w:val="18"/>
          <w:szCs w:val="18"/>
          <w:lang w:val="de-DE"/>
        </w:rPr>
      </w:pPr>
    </w:p>
    <w:p w:rsidR="00E30CCC" w:rsidRDefault="00E30CCC" w:rsidP="00663E8D">
      <w:pPr>
        <w:rPr>
          <w:rFonts w:ascii="Tahoma" w:hAnsi="Tahoma" w:cs="Tahoma"/>
          <w:sz w:val="18"/>
          <w:szCs w:val="18"/>
          <w:lang w:val="de-DE"/>
        </w:rPr>
      </w:pPr>
    </w:p>
    <w:sectPr w:rsidR="00E30CCC" w:rsidSect="005D61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0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45" w:rsidRDefault="00C07045">
      <w:r>
        <w:separator/>
      </w:r>
    </w:p>
  </w:endnote>
  <w:endnote w:type="continuationSeparator" w:id="0">
    <w:p w:rsidR="00C07045" w:rsidRDefault="00C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8" w:rsidRPr="002600BA" w:rsidRDefault="005B7698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Seitenzahl"/>
        <w:sz w:val="16"/>
        <w:lang w:val="de-DE"/>
      </w:rPr>
    </w:pPr>
    <w:r w:rsidRPr="002600BA">
      <w:rPr>
        <w:rStyle w:val="Seitenzahl"/>
        <w:sz w:val="16"/>
        <w:lang w:val="de-DE"/>
      </w:rPr>
      <w:t>1</w:t>
    </w:r>
    <w:r>
      <w:rPr>
        <w:rStyle w:val="Seitenzahl"/>
        <w:b/>
        <w:sz w:val="16"/>
        <w:lang w:val="de-DE"/>
      </w:rPr>
      <w:tab/>
    </w:r>
    <w:r w:rsidRPr="002600BA">
      <w:rPr>
        <w:rStyle w:val="Seitenzahl"/>
        <w:b/>
        <w:sz w:val="16"/>
        <w:lang w:val="de-DE"/>
      </w:rPr>
      <w:t>Art des Kommentars:</w:t>
    </w:r>
    <w:r w:rsidRPr="002600BA"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a</w:t>
    </w:r>
    <w:r w:rsidR="00F23883">
      <w:rPr>
        <w:rStyle w:val="Seitenzahl"/>
        <w:sz w:val="16"/>
        <w:lang w:val="de-DE"/>
      </w:rPr>
      <w:t>l</w:t>
    </w:r>
    <w:r w:rsidR="009E3EFA">
      <w:rPr>
        <w:rStyle w:val="Seitenzahl"/>
        <w:sz w:val="16"/>
        <w:lang w:val="de-DE"/>
      </w:rPr>
      <w:t>lg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allgemein </w:t>
    </w:r>
    <w:r>
      <w:rPr>
        <w:rStyle w:val="Seitenzahl"/>
        <w:sz w:val="16"/>
        <w:lang w:val="de-DE"/>
      </w:rPr>
      <w:tab/>
    </w:r>
    <w:r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fach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fachlich </w:t>
    </w:r>
    <w:r w:rsidRPr="002600BA"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red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redaktionell </w:t>
    </w:r>
  </w:p>
  <w:p w:rsidR="005B7698" w:rsidRPr="002600BA" w:rsidRDefault="005B7698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sz w:val="16"/>
        <w:lang w:val="de-DE"/>
      </w:rPr>
    </w:pPr>
  </w:p>
  <w:p w:rsidR="005B7698" w:rsidRPr="00663E8D" w:rsidRDefault="005B7698" w:rsidP="003F6659">
    <w:pPr>
      <w:pStyle w:val="Fuzeile"/>
      <w:tabs>
        <w:tab w:val="clear" w:pos="9639"/>
        <w:tab w:val="right" w:pos="8364"/>
        <w:tab w:val="left" w:pos="14034"/>
      </w:tabs>
      <w:jc w:val="left"/>
      <w:rPr>
        <w:sz w:val="16"/>
        <w:lang w:val="de-DE"/>
      </w:rPr>
    </w:pPr>
    <w:r w:rsidRPr="001A6447">
      <w:rPr>
        <w:rStyle w:val="Seitenzahl"/>
        <w:sz w:val="16"/>
        <w:lang w:val="de-DE"/>
      </w:rPr>
      <w:t>Quelle: D027</w:t>
    </w:r>
    <w:r w:rsidRPr="001A6447">
      <w:rPr>
        <w:rStyle w:val="Seitenzahl"/>
        <w:i/>
        <w:sz w:val="16"/>
        <w:lang w:val="de-DE"/>
      </w:rPr>
      <w:t>, DIN-Kommentar-Tabelle</w:t>
    </w:r>
    <w:r w:rsidRPr="001A6447">
      <w:rPr>
        <w:rStyle w:val="Seitenzahl"/>
        <w:i/>
        <w:sz w:val="16"/>
        <w:lang w:val="de-DE"/>
      </w:rPr>
      <w:tab/>
    </w:r>
    <w:r w:rsidRPr="001A6447">
      <w:rPr>
        <w:rStyle w:val="Seitenzahl"/>
        <w:i/>
        <w:sz w:val="16"/>
        <w:lang w:val="de-DE"/>
      </w:rPr>
      <w:tab/>
    </w:r>
    <w:r>
      <w:rPr>
        <w:rStyle w:val="Seitenzahl"/>
        <w:sz w:val="16"/>
        <w:lang w:val="de-DE"/>
      </w:rPr>
      <w:t>Seite</w:t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en-US"/>
      </w:rPr>
      <w:fldChar w:fldCharType="begin"/>
    </w:r>
    <w:r w:rsidRPr="001A6447">
      <w:rPr>
        <w:rStyle w:val="Seitenzahl"/>
        <w:sz w:val="16"/>
        <w:lang w:val="de-DE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8B0CCB">
      <w:rPr>
        <w:rStyle w:val="Seitenzahl"/>
        <w:noProof/>
        <w:sz w:val="16"/>
        <w:lang w:val="de-DE"/>
      </w:rPr>
      <w:t>1</w:t>
    </w:r>
    <w:r>
      <w:rPr>
        <w:rStyle w:val="Seitenzahl"/>
        <w:sz w:val="16"/>
        <w:lang w:val="en-US"/>
      </w:rPr>
      <w:fldChar w:fldCharType="end"/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de-DE"/>
      </w:rPr>
      <w:t>v</w:t>
    </w:r>
    <w:r w:rsidRPr="001A6447">
      <w:rPr>
        <w:rStyle w:val="Seitenzahl"/>
        <w:sz w:val="16"/>
        <w:lang w:val="de-DE"/>
      </w:rPr>
      <w:t>o</w:t>
    </w:r>
    <w:r>
      <w:rPr>
        <w:rStyle w:val="Seitenzahl"/>
        <w:sz w:val="16"/>
        <w:lang w:val="de-DE"/>
      </w:rPr>
      <w:t>n</w:t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en-US"/>
      </w:rPr>
      <w:fldChar w:fldCharType="begin"/>
    </w:r>
    <w:r w:rsidRPr="001A6447">
      <w:rPr>
        <w:rStyle w:val="Seitenzahl"/>
        <w:sz w:val="16"/>
        <w:lang w:val="de-DE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8B0CCB">
      <w:rPr>
        <w:rStyle w:val="Seitenzahl"/>
        <w:noProof/>
        <w:sz w:val="16"/>
        <w:lang w:val="de-DE"/>
      </w:rPr>
      <w:t>1</w:t>
    </w:r>
    <w:r>
      <w:rPr>
        <w:rStyle w:val="Seitenzah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8" w:rsidRDefault="005B7698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China)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:rsidR="005B7698" w:rsidRDefault="005B7698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  <w:t>ge = general</w:t>
    </w:r>
    <w:r>
      <w:rPr>
        <w:rStyle w:val="Seitenzahl"/>
        <w:sz w:val="16"/>
      </w:rPr>
      <w:tab/>
      <w:t xml:space="preserve">te = technical </w:t>
    </w:r>
    <w:r>
      <w:rPr>
        <w:rStyle w:val="Seitenzahl"/>
        <w:sz w:val="16"/>
      </w:rPr>
      <w:tab/>
      <w:t xml:space="preserve">ed = editorial </w:t>
    </w:r>
  </w:p>
  <w:p w:rsidR="005B7698" w:rsidRDefault="005B7698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:rsidR="005B7698" w:rsidRDefault="005B7698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8B0CCB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5B7698" w:rsidRDefault="005B7698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45" w:rsidRDefault="00C07045">
      <w:r>
        <w:separator/>
      </w:r>
    </w:p>
  </w:footnote>
  <w:footnote w:type="continuationSeparator" w:id="0">
    <w:p w:rsidR="00C07045" w:rsidRDefault="00C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6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685"/>
      <w:gridCol w:w="8080"/>
      <w:gridCol w:w="2835"/>
    </w:tblGrid>
    <w:tr w:rsidR="00E30CCC" w:rsidRPr="00E30CCC" w:rsidTr="004E575B">
      <w:trPr>
        <w:cantSplit/>
        <w:trHeight w:val="366"/>
      </w:trPr>
      <w:tc>
        <w:tcPr>
          <w:tcW w:w="1560" w:type="dxa"/>
          <w:vMerge w:val="restart"/>
        </w:tcPr>
        <w:p w:rsidR="00E30CCC" w:rsidRPr="005B7698" w:rsidRDefault="00712C62" w:rsidP="0049376F">
          <w:pPr>
            <w:ind w:left="-70"/>
            <w:jc w:val="left"/>
            <w:rPr>
              <w:rFonts w:ascii="Helvetica" w:hAnsi="Helvetica"/>
              <w:color w:val="000000"/>
              <w:sz w:val="20"/>
              <w:lang w:val="de-DE" w:eastAsia="de-DE"/>
            </w:rPr>
          </w:pPr>
          <w:r>
            <w:rPr>
              <w:rFonts w:ascii="Helvetica" w:hAnsi="Helvetica"/>
              <w:noProof/>
              <w:color w:val="000000"/>
              <w:sz w:val="20"/>
              <w:lang w:val="de-DE" w:eastAsia="de-DE"/>
            </w:rPr>
            <w:drawing>
              <wp:inline distT="0" distB="0" distL="0" distR="0">
                <wp:extent cx="631825" cy="2527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WA_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252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:rsidR="00E30CCC" w:rsidRPr="005B7698" w:rsidRDefault="00E30CCC" w:rsidP="00E30CCC">
          <w:pPr>
            <w:jc w:val="left"/>
            <w:rPr>
              <w:b/>
              <w:color w:val="000000"/>
              <w:sz w:val="20"/>
              <w:lang w:val="de-DE" w:eastAsia="de-DE"/>
            </w:rPr>
          </w:pPr>
          <w:r w:rsidRPr="00FA3BD9">
            <w:rPr>
              <w:rFonts w:cs="Arial"/>
              <w:b/>
              <w:sz w:val="24"/>
              <w:szCs w:val="24"/>
              <w:lang w:val="de-DE"/>
            </w:rPr>
            <w:t xml:space="preserve">Formblatt für Stellungnahmen zum DWA-Regelwerk </w:t>
          </w:r>
        </w:p>
      </w:tc>
      <w:tc>
        <w:tcPr>
          <w:tcW w:w="8080" w:type="dxa"/>
        </w:tcPr>
        <w:p w:rsidR="00E30CCC" w:rsidRPr="005B7698" w:rsidRDefault="00E30CCC" w:rsidP="00E30CCC">
          <w:pPr>
            <w:jc w:val="left"/>
            <w:rPr>
              <w:b/>
              <w:color w:val="000000"/>
              <w:sz w:val="20"/>
              <w:lang w:val="de-DE" w:eastAsia="de-DE"/>
            </w:rPr>
          </w:pPr>
          <w:r w:rsidRPr="00E30CCC">
            <w:rPr>
              <w:rFonts w:cs="Arial"/>
              <w:sz w:val="24"/>
              <w:szCs w:val="24"/>
              <w:lang w:val="de-DE"/>
            </w:rPr>
            <w:t xml:space="preserve">Merk-/Arbeitsblatt-Nr.: </w:t>
          </w:r>
        </w:p>
      </w:tc>
      <w:tc>
        <w:tcPr>
          <w:tcW w:w="2835" w:type="dxa"/>
        </w:tcPr>
        <w:p w:rsidR="00E30CCC" w:rsidRPr="005B7698" w:rsidRDefault="00E30CCC" w:rsidP="00E30CCC">
          <w:pPr>
            <w:tabs>
              <w:tab w:val="center" w:pos="4536"/>
              <w:tab w:val="right" w:pos="9072"/>
            </w:tabs>
            <w:spacing w:before="60"/>
            <w:jc w:val="left"/>
            <w:rPr>
              <w:color w:val="000000"/>
              <w:sz w:val="20"/>
              <w:lang w:val="de-DE" w:eastAsia="de-DE"/>
            </w:rPr>
          </w:pPr>
          <w:r w:rsidRPr="008D35EC">
            <w:rPr>
              <w:rFonts w:cs="Arial"/>
              <w:sz w:val="24"/>
              <w:szCs w:val="24"/>
              <w:lang w:val="de-DE"/>
            </w:rPr>
            <w:t>Datum:</w:t>
          </w:r>
          <w:r w:rsidRPr="005B7698">
            <w:rPr>
              <w:color w:val="000000"/>
              <w:sz w:val="20"/>
              <w:lang w:val="de-DE" w:eastAsia="de-DE"/>
            </w:rPr>
            <w:t xml:space="preserve"> </w:t>
          </w:r>
        </w:p>
      </w:tc>
    </w:tr>
    <w:tr w:rsidR="00E30CCC" w:rsidRPr="00E30CCC" w:rsidTr="004E575B">
      <w:trPr>
        <w:cantSplit/>
        <w:trHeight w:val="365"/>
      </w:trPr>
      <w:tc>
        <w:tcPr>
          <w:tcW w:w="1560" w:type="dxa"/>
          <w:vMerge/>
        </w:tcPr>
        <w:p w:rsidR="00E30CCC" w:rsidRPr="005B7698" w:rsidRDefault="00E30CCC" w:rsidP="005B7698">
          <w:pPr>
            <w:jc w:val="left"/>
            <w:rPr>
              <w:rFonts w:ascii="Helvetica" w:hAnsi="Helvetica"/>
              <w:color w:val="000000"/>
              <w:sz w:val="20"/>
              <w:lang w:val="de-DE" w:eastAsia="de-DE"/>
            </w:rPr>
          </w:pPr>
        </w:p>
      </w:tc>
      <w:tc>
        <w:tcPr>
          <w:tcW w:w="3685" w:type="dxa"/>
          <w:vMerge/>
        </w:tcPr>
        <w:p w:rsidR="00E30CCC" w:rsidRDefault="00E30CCC" w:rsidP="005D6175">
          <w:pPr>
            <w:tabs>
              <w:tab w:val="center" w:pos="5697"/>
              <w:tab w:val="left" w:pos="10658"/>
            </w:tabs>
            <w:jc w:val="left"/>
            <w:rPr>
              <w:b/>
              <w:color w:val="000000"/>
              <w:sz w:val="20"/>
              <w:lang w:val="de-DE" w:eastAsia="de-DE"/>
            </w:rPr>
          </w:pPr>
        </w:p>
      </w:tc>
      <w:tc>
        <w:tcPr>
          <w:tcW w:w="8080" w:type="dxa"/>
        </w:tcPr>
        <w:p w:rsidR="00E30CCC" w:rsidRPr="00E30CCC" w:rsidRDefault="00E30CCC" w:rsidP="005D6175">
          <w:pPr>
            <w:tabs>
              <w:tab w:val="center" w:pos="5697"/>
              <w:tab w:val="left" w:pos="10658"/>
            </w:tabs>
            <w:jc w:val="left"/>
            <w:rPr>
              <w:color w:val="000000"/>
              <w:sz w:val="20"/>
              <w:lang w:val="de-DE" w:eastAsia="de-DE"/>
            </w:rPr>
          </w:pPr>
          <w:r w:rsidRPr="00E30CCC">
            <w:rPr>
              <w:color w:val="000000"/>
              <w:sz w:val="24"/>
              <w:szCs w:val="24"/>
              <w:lang w:val="de-DE" w:eastAsia="de-DE"/>
            </w:rPr>
            <w:t>Titel:</w:t>
          </w:r>
        </w:p>
      </w:tc>
      <w:tc>
        <w:tcPr>
          <w:tcW w:w="2835" w:type="dxa"/>
        </w:tcPr>
        <w:p w:rsidR="00E30CCC" w:rsidRPr="005D6175" w:rsidRDefault="00E30CCC" w:rsidP="005B7698">
          <w:pPr>
            <w:tabs>
              <w:tab w:val="center" w:pos="4536"/>
              <w:tab w:val="right" w:pos="9072"/>
            </w:tabs>
            <w:spacing w:before="60"/>
            <w:jc w:val="center"/>
            <w:rPr>
              <w:color w:val="000000"/>
              <w:sz w:val="20"/>
              <w:lang w:val="de-DE" w:eastAsia="de-DE"/>
            </w:rPr>
          </w:pPr>
          <w:r w:rsidRPr="00E30CCC">
            <w:rPr>
              <w:snapToGrid w:val="0"/>
              <w:sz w:val="20"/>
              <w:lang w:val="de-DE"/>
            </w:rPr>
            <w:t xml:space="preserve">Seite </w:t>
          </w:r>
          <w:r w:rsidRPr="005D6175">
            <w:rPr>
              <w:snapToGrid w:val="0"/>
              <w:sz w:val="20"/>
            </w:rPr>
            <w:fldChar w:fldCharType="begin"/>
          </w:r>
          <w:r w:rsidRPr="00E30CCC">
            <w:rPr>
              <w:snapToGrid w:val="0"/>
              <w:sz w:val="20"/>
              <w:lang w:val="de-DE"/>
            </w:rPr>
            <w:instrText xml:space="preserve"> PAGE </w:instrText>
          </w:r>
          <w:r w:rsidRPr="005D6175">
            <w:rPr>
              <w:snapToGrid w:val="0"/>
              <w:sz w:val="20"/>
            </w:rPr>
            <w:fldChar w:fldCharType="separate"/>
          </w:r>
          <w:r w:rsidR="008B0CCB">
            <w:rPr>
              <w:noProof/>
              <w:snapToGrid w:val="0"/>
              <w:sz w:val="20"/>
              <w:lang w:val="de-DE"/>
            </w:rPr>
            <w:t>1</w:t>
          </w:r>
          <w:r w:rsidRPr="005D6175">
            <w:rPr>
              <w:snapToGrid w:val="0"/>
              <w:sz w:val="20"/>
            </w:rPr>
            <w:fldChar w:fldCharType="end"/>
          </w:r>
          <w:r w:rsidRPr="00E30CCC">
            <w:rPr>
              <w:snapToGrid w:val="0"/>
              <w:sz w:val="20"/>
              <w:lang w:val="de-DE"/>
            </w:rPr>
            <w:t xml:space="preserve"> von </w:t>
          </w:r>
          <w:r w:rsidRPr="005D6175">
            <w:rPr>
              <w:snapToGrid w:val="0"/>
              <w:sz w:val="20"/>
            </w:rPr>
            <w:fldChar w:fldCharType="begin"/>
          </w:r>
          <w:r w:rsidRPr="00E30CCC">
            <w:rPr>
              <w:snapToGrid w:val="0"/>
              <w:sz w:val="20"/>
              <w:lang w:val="de-DE"/>
            </w:rPr>
            <w:instrText xml:space="preserve"> NUMPAGES </w:instrText>
          </w:r>
          <w:r w:rsidRPr="005D6175">
            <w:rPr>
              <w:snapToGrid w:val="0"/>
              <w:sz w:val="20"/>
            </w:rPr>
            <w:fldChar w:fldCharType="separate"/>
          </w:r>
          <w:r w:rsidR="008B0CCB">
            <w:rPr>
              <w:noProof/>
              <w:snapToGrid w:val="0"/>
              <w:sz w:val="20"/>
              <w:lang w:val="de-DE"/>
            </w:rPr>
            <w:t>1</w:t>
          </w:r>
          <w:r w:rsidRPr="005D6175">
            <w:rPr>
              <w:snapToGrid w:val="0"/>
              <w:sz w:val="20"/>
            </w:rPr>
            <w:fldChar w:fldCharType="end"/>
          </w:r>
        </w:p>
      </w:tc>
    </w:tr>
  </w:tbl>
  <w:p w:rsidR="00E30CCC" w:rsidRPr="00E30CCC" w:rsidRDefault="00E30CCC" w:rsidP="00E30CCC">
    <w:pPr>
      <w:rPr>
        <w:lang w:val="de-DE"/>
      </w:rPr>
    </w:pPr>
  </w:p>
  <w:tbl>
    <w:tblPr>
      <w:tblStyle w:val="Tabellenraster"/>
      <w:tblW w:w="16160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969"/>
      <w:gridCol w:w="2260"/>
      <w:gridCol w:w="2885"/>
      <w:gridCol w:w="2935"/>
      <w:gridCol w:w="4111"/>
    </w:tblGrid>
    <w:tr w:rsidR="006071C1" w:rsidRPr="00E30CCC" w:rsidTr="004E575B">
      <w:trPr>
        <w:trHeight w:val="274"/>
      </w:trPr>
      <w:tc>
        <w:tcPr>
          <w:tcW w:w="16160" w:type="dxa"/>
          <w:gridSpan w:val="5"/>
        </w:tcPr>
        <w:p w:rsidR="006071C1" w:rsidRPr="006071C1" w:rsidRDefault="006071C1" w:rsidP="005A0058">
          <w:pPr>
            <w:pStyle w:val="Kopfzeile"/>
            <w:rPr>
              <w:rFonts w:cs="Arial"/>
              <w:b/>
              <w:sz w:val="24"/>
              <w:szCs w:val="24"/>
              <w:lang w:val="de-DE"/>
            </w:rPr>
          </w:pPr>
          <w:r w:rsidRPr="006071C1">
            <w:rPr>
              <w:rFonts w:cs="Arial"/>
              <w:b/>
              <w:sz w:val="24"/>
              <w:szCs w:val="24"/>
              <w:lang w:val="de-DE"/>
            </w:rPr>
            <w:t>Daten zum Stellungnehmenden</w:t>
          </w:r>
        </w:p>
      </w:tc>
    </w:tr>
    <w:tr w:rsidR="00E30CCC" w:rsidRPr="00F14BF7" w:rsidTr="004E575B">
      <w:tc>
        <w:tcPr>
          <w:tcW w:w="3969" w:type="dxa"/>
        </w:tcPr>
        <w:p w:rsidR="00E30CCC" w:rsidRPr="006071C1" w:rsidRDefault="00E30CCC" w:rsidP="005A0058">
          <w:pPr>
            <w:pStyle w:val="Kopfzeile"/>
            <w:ind w:left="34"/>
            <w:rPr>
              <w:rFonts w:cs="Arial"/>
              <w:sz w:val="24"/>
              <w:szCs w:val="24"/>
              <w:lang w:val="de-DE"/>
            </w:rPr>
          </w:pPr>
          <w:r w:rsidRPr="006071C1">
            <w:rPr>
              <w:rFonts w:cs="Arial"/>
              <w:sz w:val="24"/>
              <w:szCs w:val="24"/>
              <w:lang w:val="de-DE"/>
            </w:rPr>
            <w:t>Name, Vorname</w:t>
          </w:r>
        </w:p>
      </w:tc>
      <w:tc>
        <w:tcPr>
          <w:tcW w:w="2260" w:type="dxa"/>
        </w:tcPr>
        <w:p w:rsidR="00E30CCC" w:rsidRPr="006071C1" w:rsidRDefault="00E30CCC" w:rsidP="005A0058">
          <w:pPr>
            <w:pStyle w:val="Kopfzeile"/>
            <w:rPr>
              <w:rFonts w:cs="Arial"/>
              <w:sz w:val="24"/>
              <w:szCs w:val="24"/>
              <w:lang w:val="de-DE"/>
            </w:rPr>
          </w:pPr>
          <w:r w:rsidRPr="006071C1">
            <w:rPr>
              <w:rFonts w:cs="Arial"/>
              <w:sz w:val="24"/>
              <w:szCs w:val="24"/>
              <w:lang w:val="de-DE"/>
            </w:rPr>
            <w:t>Titel</w:t>
          </w:r>
        </w:p>
      </w:tc>
      <w:tc>
        <w:tcPr>
          <w:tcW w:w="2885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  <w:r w:rsidRPr="006071C1">
            <w:rPr>
              <w:rFonts w:cs="Arial"/>
              <w:sz w:val="24"/>
              <w:szCs w:val="24"/>
              <w:lang w:val="de-DE"/>
            </w:rPr>
            <w:t>Fir</w:t>
          </w:r>
          <w:r w:rsidRPr="00F14BF7">
            <w:rPr>
              <w:rFonts w:cs="Arial"/>
              <w:sz w:val="24"/>
              <w:szCs w:val="24"/>
            </w:rPr>
            <w:t>ma</w:t>
          </w:r>
        </w:p>
      </w:tc>
      <w:tc>
        <w:tcPr>
          <w:tcW w:w="2935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  <w:r w:rsidRPr="00F14BF7">
            <w:rPr>
              <w:rFonts w:cs="Arial"/>
              <w:sz w:val="24"/>
              <w:szCs w:val="24"/>
            </w:rPr>
            <w:t>Straße, Ort</w:t>
          </w:r>
        </w:p>
      </w:tc>
      <w:tc>
        <w:tcPr>
          <w:tcW w:w="4111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  <w:r w:rsidRPr="00F14BF7">
            <w:rPr>
              <w:rFonts w:cs="Arial"/>
              <w:sz w:val="24"/>
              <w:szCs w:val="24"/>
            </w:rPr>
            <w:t>E</w:t>
          </w:r>
          <w:r>
            <w:rPr>
              <w:rFonts w:cs="Arial"/>
              <w:sz w:val="24"/>
              <w:szCs w:val="24"/>
            </w:rPr>
            <w:t>-M</w:t>
          </w:r>
          <w:r w:rsidRPr="00F14BF7">
            <w:rPr>
              <w:rFonts w:cs="Arial"/>
              <w:sz w:val="24"/>
              <w:szCs w:val="24"/>
            </w:rPr>
            <w:t>ail-Adresse</w:t>
          </w:r>
        </w:p>
      </w:tc>
    </w:tr>
    <w:tr w:rsidR="00E30CCC" w:rsidRPr="00F14BF7" w:rsidTr="004E575B">
      <w:tc>
        <w:tcPr>
          <w:tcW w:w="3969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</w:p>
      </w:tc>
      <w:tc>
        <w:tcPr>
          <w:tcW w:w="2260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</w:p>
      </w:tc>
      <w:tc>
        <w:tcPr>
          <w:tcW w:w="2885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</w:p>
      </w:tc>
      <w:tc>
        <w:tcPr>
          <w:tcW w:w="2935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</w:p>
      </w:tc>
      <w:tc>
        <w:tcPr>
          <w:tcW w:w="4111" w:type="dxa"/>
        </w:tcPr>
        <w:p w:rsidR="00E30CCC" w:rsidRPr="00F14BF7" w:rsidRDefault="00E30CCC" w:rsidP="005A0058">
          <w:pPr>
            <w:pStyle w:val="Kopfzeile"/>
            <w:rPr>
              <w:rFonts w:cs="Arial"/>
              <w:sz w:val="24"/>
              <w:szCs w:val="24"/>
            </w:rPr>
          </w:pPr>
        </w:p>
      </w:tc>
    </w:tr>
  </w:tbl>
  <w:p w:rsidR="00E30CCC" w:rsidRPr="005D6175" w:rsidRDefault="00E30CCC" w:rsidP="00E30CCC">
    <w:pPr>
      <w:pStyle w:val="Kopfzeile"/>
      <w:rPr>
        <w:rFonts w:ascii="Tahoma" w:hAnsi="Tahoma" w:cs="Tahoma"/>
        <w:sz w:val="16"/>
        <w:szCs w:val="16"/>
        <w:lang w:val="de-DE"/>
      </w:rPr>
    </w:pPr>
  </w:p>
  <w:p w:rsidR="005B7698" w:rsidRPr="002F041E" w:rsidRDefault="005B7698">
    <w:pPr>
      <w:pStyle w:val="Kopfzeile"/>
      <w:rPr>
        <w:rFonts w:ascii="Tahoma" w:hAnsi="Tahoma" w:cs="Tahoma"/>
        <w:sz w:val="2"/>
        <w:lang w:val="de-DE"/>
      </w:rPr>
    </w:pPr>
  </w:p>
  <w:p w:rsidR="005B7698" w:rsidRPr="002F041E" w:rsidRDefault="005B7698">
    <w:pPr>
      <w:pStyle w:val="Kopfzeile"/>
      <w:spacing w:line="14" w:lineRule="exact"/>
      <w:rPr>
        <w:rFonts w:ascii="Tahoma" w:hAnsi="Tahoma" w:cs="Tahoma"/>
        <w:sz w:val="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5B769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5B7698" w:rsidRDefault="005B7698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B7698" w:rsidRDefault="005B7698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5B7698" w:rsidRDefault="005B7698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5B7698" w:rsidRDefault="005B7698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5B7698">
      <w:trPr>
        <w:cantSplit/>
        <w:jc w:val="center"/>
      </w:trPr>
      <w:tc>
        <w:tcPr>
          <w:tcW w:w="539" w:type="dxa"/>
        </w:tcPr>
        <w:p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5B7698" w:rsidRDefault="005B769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5B7698">
      <w:trPr>
        <w:cantSplit/>
        <w:jc w:val="center"/>
      </w:trPr>
      <w:tc>
        <w:tcPr>
          <w:tcW w:w="539" w:type="dxa"/>
        </w:tcPr>
        <w:p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5B7698" w:rsidRDefault="005B769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5B7698" w:rsidRDefault="005B7698">
    <w:pPr>
      <w:pStyle w:val="Kopfzeile"/>
      <w:rPr>
        <w:sz w:val="2"/>
      </w:rPr>
    </w:pPr>
  </w:p>
  <w:p w:rsidR="005B7698" w:rsidRDefault="005B769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F459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1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A69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C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A9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A19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AE0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038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52C0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E4B2E"/>
    <w:multiLevelType w:val="hybridMultilevel"/>
    <w:tmpl w:val="C142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94A8D"/>
    <w:multiLevelType w:val="hybridMultilevel"/>
    <w:tmpl w:val="89308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D6D"/>
    <w:multiLevelType w:val="hybridMultilevel"/>
    <w:tmpl w:val="B4F6E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8B0CCB"/>
    <w:rsid w:val="00010744"/>
    <w:rsid w:val="0001110B"/>
    <w:rsid w:val="0001481A"/>
    <w:rsid w:val="000261CA"/>
    <w:rsid w:val="000265BD"/>
    <w:rsid w:val="00032DE7"/>
    <w:rsid w:val="00034A97"/>
    <w:rsid w:val="00056AE3"/>
    <w:rsid w:val="000657AE"/>
    <w:rsid w:val="00081ADB"/>
    <w:rsid w:val="00091E24"/>
    <w:rsid w:val="00096F68"/>
    <w:rsid w:val="000A1F52"/>
    <w:rsid w:val="000A4BD7"/>
    <w:rsid w:val="000D34F4"/>
    <w:rsid w:val="000E5210"/>
    <w:rsid w:val="000E6D01"/>
    <w:rsid w:val="000E7F67"/>
    <w:rsid w:val="001004C5"/>
    <w:rsid w:val="00122964"/>
    <w:rsid w:val="00151E84"/>
    <w:rsid w:val="00165764"/>
    <w:rsid w:val="0017158D"/>
    <w:rsid w:val="001A6447"/>
    <w:rsid w:val="001B7639"/>
    <w:rsid w:val="002179DA"/>
    <w:rsid w:val="00236FD4"/>
    <w:rsid w:val="00244244"/>
    <w:rsid w:val="002454D8"/>
    <w:rsid w:val="002600BA"/>
    <w:rsid w:val="0028794A"/>
    <w:rsid w:val="0029264D"/>
    <w:rsid w:val="00294008"/>
    <w:rsid w:val="00295831"/>
    <w:rsid w:val="002E4B2E"/>
    <w:rsid w:val="002F041E"/>
    <w:rsid w:val="002F0B26"/>
    <w:rsid w:val="002F40E0"/>
    <w:rsid w:val="00303DAA"/>
    <w:rsid w:val="003060B2"/>
    <w:rsid w:val="003063B3"/>
    <w:rsid w:val="00333A43"/>
    <w:rsid w:val="00346CC2"/>
    <w:rsid w:val="00384111"/>
    <w:rsid w:val="003879C2"/>
    <w:rsid w:val="003925AE"/>
    <w:rsid w:val="003A1F68"/>
    <w:rsid w:val="003A3B1C"/>
    <w:rsid w:val="003B7334"/>
    <w:rsid w:val="003F1118"/>
    <w:rsid w:val="003F1D4F"/>
    <w:rsid w:val="003F6659"/>
    <w:rsid w:val="00414E0A"/>
    <w:rsid w:val="00440728"/>
    <w:rsid w:val="00443B6D"/>
    <w:rsid w:val="00451372"/>
    <w:rsid w:val="00467CC1"/>
    <w:rsid w:val="0049168A"/>
    <w:rsid w:val="0049376F"/>
    <w:rsid w:val="004965BD"/>
    <w:rsid w:val="004B62B8"/>
    <w:rsid w:val="004E47A4"/>
    <w:rsid w:val="004E575B"/>
    <w:rsid w:val="004E57E3"/>
    <w:rsid w:val="004F0EDD"/>
    <w:rsid w:val="0055074F"/>
    <w:rsid w:val="00554909"/>
    <w:rsid w:val="00555817"/>
    <w:rsid w:val="005654BC"/>
    <w:rsid w:val="005A28D5"/>
    <w:rsid w:val="005B7698"/>
    <w:rsid w:val="005C34DC"/>
    <w:rsid w:val="005D6175"/>
    <w:rsid w:val="005E56BB"/>
    <w:rsid w:val="005E7C24"/>
    <w:rsid w:val="006071C1"/>
    <w:rsid w:val="00611F3C"/>
    <w:rsid w:val="006163A8"/>
    <w:rsid w:val="00640091"/>
    <w:rsid w:val="00640D2A"/>
    <w:rsid w:val="006456A8"/>
    <w:rsid w:val="00656264"/>
    <w:rsid w:val="00663E8D"/>
    <w:rsid w:val="006834A6"/>
    <w:rsid w:val="006C6468"/>
    <w:rsid w:val="006E6289"/>
    <w:rsid w:val="006F5AC2"/>
    <w:rsid w:val="007125F9"/>
    <w:rsid w:val="00712C62"/>
    <w:rsid w:val="00754B87"/>
    <w:rsid w:val="00757E57"/>
    <w:rsid w:val="0079711A"/>
    <w:rsid w:val="00797401"/>
    <w:rsid w:val="007A314A"/>
    <w:rsid w:val="007E343D"/>
    <w:rsid w:val="007E771D"/>
    <w:rsid w:val="0084764C"/>
    <w:rsid w:val="00847BD4"/>
    <w:rsid w:val="0085320A"/>
    <w:rsid w:val="00862E4B"/>
    <w:rsid w:val="00871D78"/>
    <w:rsid w:val="0087645D"/>
    <w:rsid w:val="008B08A4"/>
    <w:rsid w:val="008B0CCB"/>
    <w:rsid w:val="008D5834"/>
    <w:rsid w:val="008E5520"/>
    <w:rsid w:val="00906BFF"/>
    <w:rsid w:val="00922306"/>
    <w:rsid w:val="0093690C"/>
    <w:rsid w:val="0098262E"/>
    <w:rsid w:val="009D08E0"/>
    <w:rsid w:val="009D3845"/>
    <w:rsid w:val="009E3EFA"/>
    <w:rsid w:val="00A3522E"/>
    <w:rsid w:val="00A362FC"/>
    <w:rsid w:val="00A479B1"/>
    <w:rsid w:val="00A50118"/>
    <w:rsid w:val="00A50FA4"/>
    <w:rsid w:val="00A74202"/>
    <w:rsid w:val="00A80F3D"/>
    <w:rsid w:val="00A92D8F"/>
    <w:rsid w:val="00A94DB7"/>
    <w:rsid w:val="00AA3B59"/>
    <w:rsid w:val="00AC6FC0"/>
    <w:rsid w:val="00AF103B"/>
    <w:rsid w:val="00AF7E3B"/>
    <w:rsid w:val="00B03ED0"/>
    <w:rsid w:val="00B1355F"/>
    <w:rsid w:val="00B14C1C"/>
    <w:rsid w:val="00B2000D"/>
    <w:rsid w:val="00B57AE2"/>
    <w:rsid w:val="00B802CD"/>
    <w:rsid w:val="00B808A8"/>
    <w:rsid w:val="00B823E1"/>
    <w:rsid w:val="00B8342F"/>
    <w:rsid w:val="00BA4A7A"/>
    <w:rsid w:val="00BA55FD"/>
    <w:rsid w:val="00BA6D2E"/>
    <w:rsid w:val="00BE1B61"/>
    <w:rsid w:val="00BF1EE6"/>
    <w:rsid w:val="00C00F4C"/>
    <w:rsid w:val="00C07045"/>
    <w:rsid w:val="00C34237"/>
    <w:rsid w:val="00C355F1"/>
    <w:rsid w:val="00C74A85"/>
    <w:rsid w:val="00C93BB8"/>
    <w:rsid w:val="00CC1555"/>
    <w:rsid w:val="00CD0864"/>
    <w:rsid w:val="00D17AA2"/>
    <w:rsid w:val="00D236AA"/>
    <w:rsid w:val="00D2581F"/>
    <w:rsid w:val="00D26F6A"/>
    <w:rsid w:val="00D47004"/>
    <w:rsid w:val="00D6393E"/>
    <w:rsid w:val="00D6759C"/>
    <w:rsid w:val="00D71FDD"/>
    <w:rsid w:val="00D85B3A"/>
    <w:rsid w:val="00D91CD7"/>
    <w:rsid w:val="00DB52E3"/>
    <w:rsid w:val="00DC21C3"/>
    <w:rsid w:val="00DF551A"/>
    <w:rsid w:val="00E216E1"/>
    <w:rsid w:val="00E246DB"/>
    <w:rsid w:val="00E24DCE"/>
    <w:rsid w:val="00E275B8"/>
    <w:rsid w:val="00E30CCC"/>
    <w:rsid w:val="00E32D83"/>
    <w:rsid w:val="00E43C36"/>
    <w:rsid w:val="00E47803"/>
    <w:rsid w:val="00E62638"/>
    <w:rsid w:val="00E66BFD"/>
    <w:rsid w:val="00E67836"/>
    <w:rsid w:val="00E67C68"/>
    <w:rsid w:val="00E67D8E"/>
    <w:rsid w:val="00E709A8"/>
    <w:rsid w:val="00E84FAA"/>
    <w:rsid w:val="00E87063"/>
    <w:rsid w:val="00E943D9"/>
    <w:rsid w:val="00EA1045"/>
    <w:rsid w:val="00EA4055"/>
    <w:rsid w:val="00EA5CA5"/>
    <w:rsid w:val="00EA7823"/>
    <w:rsid w:val="00EC713B"/>
    <w:rsid w:val="00ED4A07"/>
    <w:rsid w:val="00ED70AC"/>
    <w:rsid w:val="00F05556"/>
    <w:rsid w:val="00F23883"/>
    <w:rsid w:val="00F33C1D"/>
    <w:rsid w:val="00F35FC5"/>
    <w:rsid w:val="00F36E31"/>
    <w:rsid w:val="00F5773A"/>
    <w:rsid w:val="00F616DD"/>
    <w:rsid w:val="00F7363C"/>
    <w:rsid w:val="00F83BD6"/>
    <w:rsid w:val="00F96F67"/>
    <w:rsid w:val="00FA66E9"/>
    <w:rsid w:val="00FC2F9E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67631D-ABE2-4D21-9A42-3F503BE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75B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uiPriority w:val="99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link w:val="SprechblasentextZchn"/>
    <w:rsid w:val="005B7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7698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9E3EF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CC"/>
    <w:rPr>
      <w:rFonts w:ascii="Arial" w:hAnsi="Arial"/>
      <w:sz w:val="22"/>
      <w:lang w:val="en-GB" w:eastAsia="en-US"/>
    </w:rPr>
  </w:style>
  <w:style w:type="table" w:styleId="Tabellenraster">
    <w:name w:val="Table Grid"/>
    <w:basedOn w:val="NormaleTabelle"/>
    <w:uiPriority w:val="59"/>
    <w:rsid w:val="00E30C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2_Fachgremienarbeit\Hauptausschuesse\HA-uebergreifende_Projekte\IMS\IMS_Kr\2.3-Erarbeitung-Publikationen\2.3.2-Ablauf-Erabeitung-Regelwerk\2.3.2.2-Musterablauf-Merkblatterstellung\Anlage-5c-Formular%20f&#252;r%20Stellungnehmen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5D92-91A1-412C-BC58-8D77584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Anlage-5c-Formular für Stellungnehmende.dotx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Krämer , Brigitte</dc:creator>
  <cp:lastModifiedBy/>
  <cp:revision>1</cp:revision>
  <cp:lastPrinted>2011-03-02T20:56:00Z</cp:lastPrinted>
  <dcterms:created xsi:type="dcterms:W3CDTF">2020-04-20T09:49:00Z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</Properties>
</file>